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2B1" w:rsidRPr="00E43425" w:rsidRDefault="00EF42B1" w:rsidP="003163B9">
      <w:pPr>
        <w:spacing w:after="0" w:line="240" w:lineRule="auto"/>
        <w:ind w:left="568"/>
        <w:jc w:val="both"/>
        <w:rPr>
          <w:rFonts w:ascii="Times New Roman" w:hAnsi="Times New Roman"/>
          <w:b/>
          <w:sz w:val="28"/>
          <w:szCs w:val="28"/>
        </w:rPr>
      </w:pPr>
      <w:r w:rsidRPr="00E43425">
        <w:rPr>
          <w:rFonts w:ascii="Times New Roman" w:hAnsi="Times New Roman"/>
          <w:b/>
          <w:sz w:val="28"/>
          <w:szCs w:val="28"/>
        </w:rPr>
        <w:t>реализации муниципальн</w:t>
      </w:r>
      <w:r>
        <w:rPr>
          <w:rFonts w:ascii="Times New Roman" w:hAnsi="Times New Roman"/>
          <w:b/>
          <w:sz w:val="28"/>
          <w:szCs w:val="28"/>
        </w:rPr>
        <w:t>ой</w:t>
      </w:r>
      <w:r w:rsidRPr="00E43425">
        <w:rPr>
          <w:rFonts w:ascii="Times New Roman" w:hAnsi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/>
          <w:b/>
          <w:sz w:val="28"/>
          <w:szCs w:val="28"/>
        </w:rPr>
        <w:t>ы</w:t>
      </w:r>
      <w:r w:rsidRPr="00E43425">
        <w:rPr>
          <w:rFonts w:ascii="Times New Roman" w:hAnsi="Times New Roman"/>
          <w:b/>
          <w:sz w:val="28"/>
          <w:szCs w:val="28"/>
        </w:rPr>
        <w:t xml:space="preserve"> за 1 </w:t>
      </w:r>
      <w:r>
        <w:rPr>
          <w:rFonts w:ascii="Times New Roman" w:hAnsi="Times New Roman"/>
          <w:b/>
          <w:sz w:val="28"/>
          <w:szCs w:val="28"/>
        </w:rPr>
        <w:t>полугодие</w:t>
      </w:r>
      <w:r w:rsidRPr="00E43425"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>9</w:t>
      </w:r>
      <w:r w:rsidRPr="00E43425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EF42B1" w:rsidRPr="00A36C27" w:rsidRDefault="00EF42B1" w:rsidP="003163B9">
      <w:pPr>
        <w:spacing w:after="0" w:line="240" w:lineRule="auto"/>
        <w:ind w:left="568"/>
        <w:jc w:val="both"/>
        <w:rPr>
          <w:rFonts w:ascii="Times New Roman" w:hAnsi="Times New Roman"/>
          <w:b/>
          <w:sz w:val="28"/>
          <w:szCs w:val="28"/>
        </w:rPr>
      </w:pPr>
    </w:p>
    <w:p w:rsidR="00EF42B1" w:rsidRPr="00CA6F74" w:rsidRDefault="00EF42B1" w:rsidP="003163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программа «Реализация отдельных полномочий муниципального образования «Сергеевское сельское поселение» на 2019 – 2021 годы» утверждена постановлением  Сергеевской сельской администрации от 07.11.2018 года № 17 с объемом финансирования на 2019 год в сумме  1180,3 тыс. рублей, в том числе 1101,0 тыс. рублей средства местного бюджета, 79,3 тыс. рублей средства областного бюджета</w:t>
      </w:r>
      <w:r w:rsidRPr="00CA6F74">
        <w:rPr>
          <w:rFonts w:ascii="Times New Roman" w:hAnsi="Times New Roman"/>
          <w:sz w:val="28"/>
          <w:szCs w:val="28"/>
        </w:rPr>
        <w:t>.</w:t>
      </w:r>
    </w:p>
    <w:p w:rsidR="00EF42B1" w:rsidRDefault="00EF42B1" w:rsidP="003163B9">
      <w:pPr>
        <w:spacing w:after="0" w:line="240" w:lineRule="auto"/>
        <w:ind w:firstLine="646"/>
        <w:jc w:val="both"/>
        <w:rPr>
          <w:rFonts w:ascii="Times New Roman" w:hAnsi="Times New Roman"/>
          <w:sz w:val="28"/>
          <w:szCs w:val="28"/>
        </w:rPr>
      </w:pPr>
      <w:r w:rsidRPr="00CA6F74">
        <w:rPr>
          <w:rFonts w:ascii="Times New Roman" w:hAnsi="Times New Roman"/>
          <w:sz w:val="28"/>
          <w:szCs w:val="28"/>
        </w:rPr>
        <w:t xml:space="preserve">В течение отчетного периода в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CA6F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Pr="00CA6F74">
        <w:rPr>
          <w:rFonts w:ascii="Times New Roman" w:hAnsi="Times New Roman"/>
          <w:sz w:val="28"/>
          <w:szCs w:val="28"/>
        </w:rPr>
        <w:t xml:space="preserve"> раз вносились изменения.</w:t>
      </w:r>
    </w:p>
    <w:p w:rsidR="00EF42B1" w:rsidRPr="00CA6F74" w:rsidRDefault="00EF42B1" w:rsidP="003163B9">
      <w:pPr>
        <w:spacing w:after="0" w:line="240" w:lineRule="auto"/>
        <w:ind w:firstLine="6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учетом изменений общий объем на 2019 год утвержден в сумме 1192,0 тыс. рублей, в том числе 1112,7 тыс. рублей средства местного бюджета, 79,3 тыс. рублей средства областного бюджета</w:t>
      </w:r>
      <w:r w:rsidRPr="00CA6F74">
        <w:rPr>
          <w:rFonts w:ascii="Times New Roman" w:hAnsi="Times New Roman"/>
          <w:sz w:val="28"/>
          <w:szCs w:val="28"/>
        </w:rPr>
        <w:t>.</w:t>
      </w:r>
    </w:p>
    <w:p w:rsidR="00EF42B1" w:rsidRDefault="00EF42B1" w:rsidP="003163B9">
      <w:pPr>
        <w:spacing w:after="0" w:line="240" w:lineRule="auto"/>
        <w:ind w:firstLine="6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 параметров бюджета к первоначально утвержденным значениям составил 0,1 процент или на 11,7 тыс. рублей.</w:t>
      </w:r>
    </w:p>
    <w:p w:rsidR="00EF42B1" w:rsidRDefault="00EF42B1" w:rsidP="003163B9">
      <w:pPr>
        <w:spacing w:after="0" w:line="240" w:lineRule="auto"/>
        <w:ind w:firstLine="6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итогам за 1 полугодие 2019 года расходы муниципальной программы исполнены на 385,4 тыс. рублей, что составляет 32,3 процента годового плана.</w:t>
      </w:r>
    </w:p>
    <w:p w:rsidR="00EF42B1" w:rsidRPr="00D61739" w:rsidRDefault="00EF42B1" w:rsidP="003163B9">
      <w:pPr>
        <w:spacing w:after="0" w:line="252" w:lineRule="auto"/>
        <w:jc w:val="right"/>
        <w:rPr>
          <w:rFonts w:ascii="Times New Roman" w:hAnsi="Times New Roman"/>
          <w:sz w:val="28"/>
          <w:szCs w:val="28"/>
        </w:rPr>
      </w:pPr>
      <w:r w:rsidRPr="00D61739">
        <w:rPr>
          <w:rFonts w:ascii="Times New Roman" w:hAnsi="Times New Roman"/>
          <w:bCs/>
          <w:sz w:val="28"/>
          <w:szCs w:val="28"/>
        </w:rPr>
        <w:t xml:space="preserve"> </w:t>
      </w:r>
      <w:r w:rsidRPr="00D61739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тыс.</w:t>
      </w:r>
      <w:r w:rsidRPr="00D61739">
        <w:rPr>
          <w:rFonts w:ascii="Times New Roman" w:hAnsi="Times New Roman"/>
          <w:sz w:val="28"/>
          <w:szCs w:val="28"/>
        </w:rPr>
        <w:t>рублей)</w:t>
      </w:r>
    </w:p>
    <w:tbl>
      <w:tblPr>
        <w:tblW w:w="5343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05"/>
        <w:gridCol w:w="1474"/>
        <w:gridCol w:w="1426"/>
        <w:gridCol w:w="1412"/>
        <w:gridCol w:w="810"/>
      </w:tblGrid>
      <w:tr w:rsidR="00EF42B1" w:rsidRPr="00DB4633" w:rsidTr="00AF209E">
        <w:trPr>
          <w:cantSplit/>
          <w:trHeight w:val="300"/>
          <w:tblHeader/>
        </w:trPr>
        <w:tc>
          <w:tcPr>
            <w:tcW w:w="5105" w:type="dxa"/>
            <w:noWrap/>
            <w:vAlign w:val="center"/>
          </w:tcPr>
          <w:p w:rsidR="00EF42B1" w:rsidRPr="00DB4633" w:rsidRDefault="00EF42B1" w:rsidP="00966DE6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633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74" w:type="dxa"/>
            <w:noWrap/>
            <w:vAlign w:val="center"/>
          </w:tcPr>
          <w:p w:rsidR="00EF42B1" w:rsidRPr="00DB4633" w:rsidRDefault="00EF42B1" w:rsidP="00966DE6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Утверждено 2019</w:t>
            </w:r>
            <w:r w:rsidRPr="00DB46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26" w:type="dxa"/>
            <w:noWrap/>
            <w:vAlign w:val="center"/>
          </w:tcPr>
          <w:p w:rsidR="00EF42B1" w:rsidRPr="00DB4633" w:rsidRDefault="00EF42B1" w:rsidP="00966DE6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Уточнено 2019</w:t>
            </w:r>
            <w:r w:rsidRPr="00DB46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2" w:type="dxa"/>
            <w:noWrap/>
            <w:vAlign w:val="center"/>
          </w:tcPr>
          <w:p w:rsidR="00EF42B1" w:rsidRPr="00DB4633" w:rsidRDefault="00EF42B1" w:rsidP="00966DE6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Исполнено  1 полугодие 2019</w:t>
            </w:r>
            <w:r w:rsidRPr="00DB46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</w:tcPr>
          <w:p w:rsidR="00EF42B1" w:rsidRPr="00DB4633" w:rsidRDefault="00EF42B1" w:rsidP="00966DE6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F42B1" w:rsidRPr="00DB4633" w:rsidRDefault="00EF42B1" w:rsidP="00966DE6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633">
              <w:rPr>
                <w:rFonts w:ascii="Times New Roman" w:hAnsi="Times New Roman"/>
                <w:color w:val="000000"/>
                <w:sz w:val="24"/>
                <w:szCs w:val="24"/>
              </w:rPr>
              <w:t>% исп.</w:t>
            </w:r>
          </w:p>
        </w:tc>
      </w:tr>
      <w:tr w:rsidR="00EF42B1" w:rsidRPr="00DB4633" w:rsidTr="00AF209E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EF42B1" w:rsidRPr="00DB4633" w:rsidRDefault="00EF42B1" w:rsidP="00966DE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B46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Муниц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ипальная  программа «Р</w:t>
            </w:r>
            <w:r w:rsidRPr="00DB46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еализация отдельных полномочий м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униципального образования «Сергеев</w:t>
            </w:r>
            <w:r w:rsidRPr="00DB46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ское сельское поселение» на 2018-2020 годы»</w:t>
            </w:r>
          </w:p>
        </w:tc>
        <w:tc>
          <w:tcPr>
            <w:tcW w:w="1474" w:type="dxa"/>
            <w:noWrap/>
            <w:vAlign w:val="center"/>
          </w:tcPr>
          <w:p w:rsidR="00EF42B1" w:rsidRPr="00DB4633" w:rsidRDefault="00EF42B1" w:rsidP="00966DE6">
            <w:pPr>
              <w:spacing w:after="0"/>
              <w:ind w:firstLine="3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1180,3</w:t>
            </w:r>
          </w:p>
        </w:tc>
        <w:tc>
          <w:tcPr>
            <w:tcW w:w="1426" w:type="dxa"/>
            <w:noWrap/>
            <w:vAlign w:val="center"/>
          </w:tcPr>
          <w:p w:rsidR="00EF42B1" w:rsidRPr="00DB4633" w:rsidRDefault="00EF42B1" w:rsidP="00966DE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1192,0</w:t>
            </w:r>
          </w:p>
        </w:tc>
        <w:tc>
          <w:tcPr>
            <w:tcW w:w="1412" w:type="dxa"/>
            <w:noWrap/>
            <w:vAlign w:val="center"/>
          </w:tcPr>
          <w:p w:rsidR="00EF42B1" w:rsidRPr="00DB4633" w:rsidRDefault="00EF42B1" w:rsidP="00966DE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385,4</w:t>
            </w:r>
          </w:p>
        </w:tc>
        <w:tc>
          <w:tcPr>
            <w:tcW w:w="810" w:type="dxa"/>
            <w:vAlign w:val="center"/>
          </w:tcPr>
          <w:p w:rsidR="00EF42B1" w:rsidRPr="00DB4633" w:rsidRDefault="00EF42B1" w:rsidP="00966DE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32,3</w:t>
            </w:r>
          </w:p>
        </w:tc>
      </w:tr>
      <w:tr w:rsidR="00EF42B1" w:rsidRPr="00DB4633" w:rsidTr="00AF209E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EF42B1" w:rsidRPr="00DB4633" w:rsidRDefault="00EF42B1" w:rsidP="00966DE6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B46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474" w:type="dxa"/>
            <w:noWrap/>
            <w:vAlign w:val="center"/>
          </w:tcPr>
          <w:p w:rsidR="00EF42B1" w:rsidRPr="00DB4633" w:rsidRDefault="00EF42B1" w:rsidP="00966DE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79,3</w:t>
            </w:r>
          </w:p>
        </w:tc>
        <w:tc>
          <w:tcPr>
            <w:tcW w:w="1426" w:type="dxa"/>
            <w:noWrap/>
            <w:vAlign w:val="center"/>
          </w:tcPr>
          <w:p w:rsidR="00EF42B1" w:rsidRPr="00DB4633" w:rsidRDefault="00EF42B1" w:rsidP="00966DE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79,3</w:t>
            </w:r>
          </w:p>
        </w:tc>
        <w:tc>
          <w:tcPr>
            <w:tcW w:w="1412" w:type="dxa"/>
            <w:noWrap/>
            <w:vAlign w:val="center"/>
          </w:tcPr>
          <w:p w:rsidR="00EF42B1" w:rsidRPr="00DB4633" w:rsidRDefault="00EF42B1" w:rsidP="00966DE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29,4</w:t>
            </w:r>
          </w:p>
        </w:tc>
        <w:tc>
          <w:tcPr>
            <w:tcW w:w="810" w:type="dxa"/>
            <w:vAlign w:val="center"/>
          </w:tcPr>
          <w:p w:rsidR="00EF42B1" w:rsidRPr="00DB4633" w:rsidRDefault="00EF42B1" w:rsidP="00966DE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37,1</w:t>
            </w:r>
          </w:p>
        </w:tc>
      </w:tr>
      <w:tr w:rsidR="00EF42B1" w:rsidRPr="00DB4633" w:rsidTr="00AF209E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EF42B1" w:rsidRPr="00DB4633" w:rsidRDefault="00EF42B1" w:rsidP="00966DE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633">
              <w:rPr>
                <w:rFonts w:ascii="Times New Roman" w:hAnsi="Times New Roman"/>
                <w:sz w:val="24"/>
                <w:szCs w:val="24"/>
              </w:rPr>
              <w:t>Обеспечение мобилизационной подготовки</w:t>
            </w:r>
          </w:p>
        </w:tc>
        <w:tc>
          <w:tcPr>
            <w:tcW w:w="1474" w:type="dxa"/>
            <w:noWrap/>
            <w:vAlign w:val="center"/>
          </w:tcPr>
          <w:p w:rsidR="00EF42B1" w:rsidRPr="00DB4633" w:rsidRDefault="00EF42B1" w:rsidP="00966DE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79,3</w:t>
            </w:r>
          </w:p>
        </w:tc>
        <w:tc>
          <w:tcPr>
            <w:tcW w:w="1426" w:type="dxa"/>
            <w:noWrap/>
            <w:vAlign w:val="center"/>
          </w:tcPr>
          <w:p w:rsidR="00EF42B1" w:rsidRPr="00DB4633" w:rsidRDefault="00EF42B1" w:rsidP="00966DE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79,3</w:t>
            </w:r>
          </w:p>
        </w:tc>
        <w:tc>
          <w:tcPr>
            <w:tcW w:w="1412" w:type="dxa"/>
            <w:noWrap/>
            <w:vAlign w:val="center"/>
          </w:tcPr>
          <w:p w:rsidR="00EF42B1" w:rsidRPr="00DB4633" w:rsidRDefault="00EF42B1" w:rsidP="00966DE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29,4</w:t>
            </w:r>
          </w:p>
        </w:tc>
        <w:tc>
          <w:tcPr>
            <w:tcW w:w="810" w:type="dxa"/>
            <w:vAlign w:val="center"/>
          </w:tcPr>
          <w:p w:rsidR="00EF42B1" w:rsidRPr="00DB4633" w:rsidRDefault="00EF42B1" w:rsidP="00966DE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37,1</w:t>
            </w:r>
          </w:p>
        </w:tc>
      </w:tr>
      <w:tr w:rsidR="00EF42B1" w:rsidRPr="00DB4633" w:rsidTr="00AF209E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EF42B1" w:rsidRPr="00DB4633" w:rsidRDefault="00EF42B1" w:rsidP="00966DE6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B46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74" w:type="dxa"/>
            <w:noWrap/>
            <w:vAlign w:val="center"/>
          </w:tcPr>
          <w:p w:rsidR="00EF42B1" w:rsidRPr="00DB4633" w:rsidRDefault="00EF42B1" w:rsidP="00966DE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1101,0</w:t>
            </w:r>
          </w:p>
        </w:tc>
        <w:tc>
          <w:tcPr>
            <w:tcW w:w="1426" w:type="dxa"/>
            <w:noWrap/>
            <w:vAlign w:val="center"/>
          </w:tcPr>
          <w:p w:rsidR="00EF42B1" w:rsidRPr="00DB4633" w:rsidRDefault="00EF42B1" w:rsidP="00966DE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1112,7</w:t>
            </w:r>
          </w:p>
        </w:tc>
        <w:tc>
          <w:tcPr>
            <w:tcW w:w="1412" w:type="dxa"/>
            <w:noWrap/>
            <w:vAlign w:val="center"/>
          </w:tcPr>
          <w:p w:rsidR="00EF42B1" w:rsidRPr="00DB4633" w:rsidRDefault="00EF42B1" w:rsidP="00966DE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356,0</w:t>
            </w:r>
          </w:p>
        </w:tc>
        <w:tc>
          <w:tcPr>
            <w:tcW w:w="810" w:type="dxa"/>
            <w:vAlign w:val="center"/>
          </w:tcPr>
          <w:p w:rsidR="00EF42B1" w:rsidRPr="00DB4633" w:rsidRDefault="00EF42B1" w:rsidP="00966DE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32,0</w:t>
            </w:r>
          </w:p>
        </w:tc>
      </w:tr>
      <w:tr w:rsidR="00EF42B1" w:rsidRPr="00DB4633" w:rsidTr="00AF209E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EF42B1" w:rsidRPr="00DB4633" w:rsidRDefault="00EF42B1" w:rsidP="00966DE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633">
              <w:rPr>
                <w:rFonts w:ascii="Times New Roman" w:hAnsi="Times New Roman"/>
                <w:sz w:val="24"/>
                <w:szCs w:val="24"/>
              </w:rPr>
              <w:t>Создание условий для эффективной деятельности Главы и аппарата администрации</w:t>
            </w:r>
          </w:p>
        </w:tc>
        <w:tc>
          <w:tcPr>
            <w:tcW w:w="1474" w:type="dxa"/>
            <w:noWrap/>
            <w:vAlign w:val="center"/>
          </w:tcPr>
          <w:p w:rsidR="00EF42B1" w:rsidRPr="00DB4633" w:rsidRDefault="00EF42B1" w:rsidP="00966DE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938,5</w:t>
            </w:r>
          </w:p>
        </w:tc>
        <w:tc>
          <w:tcPr>
            <w:tcW w:w="1426" w:type="dxa"/>
            <w:noWrap/>
            <w:vAlign w:val="center"/>
          </w:tcPr>
          <w:p w:rsidR="00EF42B1" w:rsidRPr="00DB4633" w:rsidRDefault="00EF42B1" w:rsidP="00966DE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961,8</w:t>
            </w:r>
          </w:p>
        </w:tc>
        <w:tc>
          <w:tcPr>
            <w:tcW w:w="1412" w:type="dxa"/>
            <w:noWrap/>
            <w:vAlign w:val="center"/>
          </w:tcPr>
          <w:p w:rsidR="00EF42B1" w:rsidRPr="00DB4633" w:rsidRDefault="00EF42B1" w:rsidP="00966DE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329,8</w:t>
            </w:r>
          </w:p>
        </w:tc>
        <w:tc>
          <w:tcPr>
            <w:tcW w:w="810" w:type="dxa"/>
            <w:vAlign w:val="center"/>
          </w:tcPr>
          <w:p w:rsidR="00EF42B1" w:rsidRPr="00DB4633" w:rsidRDefault="00EF42B1" w:rsidP="00966DE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34,3</w:t>
            </w:r>
          </w:p>
        </w:tc>
      </w:tr>
      <w:tr w:rsidR="00EF42B1" w:rsidRPr="00DB4633" w:rsidTr="00AF209E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EF42B1" w:rsidRPr="00DB4633" w:rsidRDefault="00EF42B1" w:rsidP="00966DE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633">
              <w:rPr>
                <w:rFonts w:ascii="Times New Roman" w:hAnsi="Times New Roman"/>
                <w:sz w:val="24"/>
                <w:szCs w:val="24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муниципального финансового контроля</w:t>
            </w:r>
          </w:p>
        </w:tc>
        <w:tc>
          <w:tcPr>
            <w:tcW w:w="1474" w:type="dxa"/>
            <w:noWrap/>
            <w:vAlign w:val="center"/>
          </w:tcPr>
          <w:p w:rsidR="00EF42B1" w:rsidRPr="00DB4633" w:rsidRDefault="00EF42B1" w:rsidP="00966DE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26" w:type="dxa"/>
            <w:noWrap/>
            <w:vAlign w:val="center"/>
          </w:tcPr>
          <w:p w:rsidR="00EF42B1" w:rsidRPr="00DB4633" w:rsidRDefault="00EF42B1" w:rsidP="00966DE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12" w:type="dxa"/>
            <w:noWrap/>
            <w:vAlign w:val="center"/>
          </w:tcPr>
          <w:p w:rsidR="00EF42B1" w:rsidRPr="00DB4633" w:rsidRDefault="00EF42B1" w:rsidP="00966DE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810" w:type="dxa"/>
            <w:vAlign w:val="center"/>
          </w:tcPr>
          <w:p w:rsidR="00EF42B1" w:rsidRPr="00DB4633" w:rsidRDefault="00EF42B1" w:rsidP="00966DE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EF42B1" w:rsidRPr="00DB4633" w:rsidTr="00AF209E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EF42B1" w:rsidRPr="00DB4633" w:rsidRDefault="00EF42B1" w:rsidP="00966D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4633">
              <w:rPr>
                <w:rFonts w:ascii="Times New Roman" w:hAnsi="Times New Roman"/>
                <w:sz w:val="24"/>
                <w:szCs w:val="24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</w:t>
            </w:r>
            <w:r>
              <w:rPr>
                <w:rFonts w:ascii="Times New Roman" w:hAnsi="Times New Roman"/>
                <w:sz w:val="24"/>
                <w:szCs w:val="24"/>
              </w:rPr>
              <w:t>ниями в части осуществления внутрен</w:t>
            </w:r>
            <w:r w:rsidRPr="00DB4633">
              <w:rPr>
                <w:rFonts w:ascii="Times New Roman" w:hAnsi="Times New Roman"/>
                <w:sz w:val="24"/>
                <w:szCs w:val="24"/>
              </w:rPr>
              <w:t>него муниципального финансового контроля</w:t>
            </w:r>
          </w:p>
        </w:tc>
        <w:tc>
          <w:tcPr>
            <w:tcW w:w="1474" w:type="dxa"/>
            <w:noWrap/>
            <w:vAlign w:val="center"/>
          </w:tcPr>
          <w:p w:rsidR="00EF42B1" w:rsidRDefault="00EF42B1" w:rsidP="00966DE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26" w:type="dxa"/>
            <w:noWrap/>
            <w:vAlign w:val="center"/>
          </w:tcPr>
          <w:p w:rsidR="00EF42B1" w:rsidRDefault="00EF42B1" w:rsidP="00966DE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12" w:type="dxa"/>
            <w:noWrap/>
            <w:vAlign w:val="center"/>
          </w:tcPr>
          <w:p w:rsidR="00EF42B1" w:rsidRDefault="00EF42B1" w:rsidP="00966DE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0" w:type="dxa"/>
            <w:vAlign w:val="center"/>
          </w:tcPr>
          <w:p w:rsidR="00EF42B1" w:rsidRDefault="00EF42B1" w:rsidP="00966DE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EF42B1" w:rsidRPr="00DB4633" w:rsidTr="00AF209E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EF42B1" w:rsidRPr="00DB4633" w:rsidRDefault="00EF42B1" w:rsidP="00966D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4633">
              <w:rPr>
                <w:rFonts w:ascii="Times New Roman" w:hAnsi="Times New Roman"/>
                <w:sz w:val="24"/>
                <w:szCs w:val="24"/>
              </w:rPr>
              <w:t>Обеспечение эффективного управления и распоряжения муниципальным имуществом  (в том числе земельными участками), рационального его использования, оценки и признания прав</w:t>
            </w:r>
          </w:p>
        </w:tc>
        <w:tc>
          <w:tcPr>
            <w:tcW w:w="1474" w:type="dxa"/>
            <w:noWrap/>
            <w:vAlign w:val="center"/>
          </w:tcPr>
          <w:p w:rsidR="00EF42B1" w:rsidRPr="00DB4633" w:rsidRDefault="00EF42B1" w:rsidP="00966DE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DB4633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26" w:type="dxa"/>
            <w:noWrap/>
            <w:vAlign w:val="center"/>
          </w:tcPr>
          <w:p w:rsidR="00EF42B1" w:rsidRPr="00DB4633" w:rsidRDefault="00EF42B1" w:rsidP="00966DE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12" w:type="dxa"/>
            <w:noWrap/>
            <w:vAlign w:val="center"/>
          </w:tcPr>
          <w:p w:rsidR="00EF42B1" w:rsidRPr="00DB4633" w:rsidRDefault="00EF42B1" w:rsidP="00966DE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0" w:type="dxa"/>
            <w:vAlign w:val="center"/>
          </w:tcPr>
          <w:p w:rsidR="00EF42B1" w:rsidRPr="00DB4633" w:rsidRDefault="00EF42B1" w:rsidP="00966DE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42B1" w:rsidRPr="00DB4633" w:rsidTr="00AF209E">
        <w:trPr>
          <w:cantSplit/>
          <w:trHeight w:val="508"/>
        </w:trPr>
        <w:tc>
          <w:tcPr>
            <w:tcW w:w="5105" w:type="dxa"/>
            <w:noWrap/>
            <w:vAlign w:val="center"/>
          </w:tcPr>
          <w:p w:rsidR="00EF42B1" w:rsidRPr="00DB4633" w:rsidRDefault="00EF42B1" w:rsidP="00966D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4633">
              <w:rPr>
                <w:rFonts w:ascii="Times New Roman" w:hAnsi="Times New Roman"/>
                <w:sz w:val="24"/>
                <w:szCs w:val="24"/>
              </w:rPr>
              <w:t>Расходы на мероприятия в сфере пожарной безопасности</w:t>
            </w:r>
          </w:p>
        </w:tc>
        <w:tc>
          <w:tcPr>
            <w:tcW w:w="1474" w:type="dxa"/>
            <w:noWrap/>
            <w:vAlign w:val="center"/>
          </w:tcPr>
          <w:p w:rsidR="00EF42B1" w:rsidRPr="00DB4633" w:rsidRDefault="00EF42B1" w:rsidP="00966DE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DB4633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26" w:type="dxa"/>
            <w:noWrap/>
            <w:vAlign w:val="center"/>
          </w:tcPr>
          <w:p w:rsidR="00EF42B1" w:rsidRPr="00DB4633" w:rsidRDefault="00EF42B1" w:rsidP="00966DE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63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2" w:type="dxa"/>
            <w:noWrap/>
            <w:vAlign w:val="center"/>
          </w:tcPr>
          <w:p w:rsidR="00EF42B1" w:rsidRPr="00DB4633" w:rsidRDefault="00EF42B1" w:rsidP="00966DE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63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0" w:type="dxa"/>
            <w:vAlign w:val="center"/>
          </w:tcPr>
          <w:p w:rsidR="00EF42B1" w:rsidRPr="00DB4633" w:rsidRDefault="00EF42B1" w:rsidP="00966DE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63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42B1" w:rsidRPr="00DB4633" w:rsidTr="00AF209E">
        <w:trPr>
          <w:cantSplit/>
          <w:trHeight w:val="508"/>
        </w:trPr>
        <w:tc>
          <w:tcPr>
            <w:tcW w:w="5105" w:type="dxa"/>
            <w:noWrap/>
            <w:vAlign w:val="center"/>
          </w:tcPr>
          <w:p w:rsidR="00EF42B1" w:rsidRPr="00DB4633" w:rsidRDefault="00EF42B1" w:rsidP="00966D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4633">
              <w:rPr>
                <w:rFonts w:ascii="Times New Roman" w:hAnsi="Times New Roman"/>
                <w:sz w:val="24"/>
                <w:szCs w:val="24"/>
              </w:rPr>
              <w:t>Реализация переданных полномочий по решению отдельных вопросов местного значения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муниципальных районов </w:t>
            </w:r>
            <w:r w:rsidRPr="00DB4633">
              <w:rPr>
                <w:rFonts w:ascii="Times New Roman" w:hAnsi="Times New Roman"/>
                <w:sz w:val="24"/>
                <w:szCs w:val="24"/>
              </w:rPr>
              <w:t xml:space="preserve"> в соответствии с заключенными соглашениями </w:t>
            </w:r>
            <w:r>
              <w:rPr>
                <w:rFonts w:ascii="Times New Roman" w:hAnsi="Times New Roman"/>
                <w:sz w:val="24"/>
                <w:szCs w:val="24"/>
              </w:rPr>
              <w:t>на утверждение генеральных планов поселения, правил землепользования и застройки утверждения подготовленной на основе генеральных планов поселения документации по планировке территорий</w:t>
            </w:r>
          </w:p>
        </w:tc>
        <w:tc>
          <w:tcPr>
            <w:tcW w:w="1474" w:type="dxa"/>
            <w:noWrap/>
            <w:vAlign w:val="center"/>
          </w:tcPr>
          <w:p w:rsidR="00EF42B1" w:rsidRDefault="00EF42B1" w:rsidP="00966DE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26" w:type="dxa"/>
            <w:noWrap/>
            <w:vAlign w:val="center"/>
          </w:tcPr>
          <w:p w:rsidR="00EF42B1" w:rsidRPr="00DB4633" w:rsidRDefault="00EF42B1" w:rsidP="00966DE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2" w:type="dxa"/>
            <w:noWrap/>
            <w:vAlign w:val="center"/>
          </w:tcPr>
          <w:p w:rsidR="00EF42B1" w:rsidRPr="00DB4633" w:rsidRDefault="00EF42B1" w:rsidP="00966DE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0" w:type="dxa"/>
            <w:vAlign w:val="center"/>
          </w:tcPr>
          <w:p w:rsidR="00EF42B1" w:rsidRPr="00DB4633" w:rsidRDefault="00EF42B1" w:rsidP="00966DE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42B1" w:rsidRPr="00DB4633" w:rsidTr="00AF209E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EF42B1" w:rsidRPr="00DB4633" w:rsidRDefault="00EF42B1" w:rsidP="00966D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4633">
              <w:rPr>
                <w:rFonts w:ascii="Times New Roman" w:hAnsi="Times New Roman"/>
                <w:sz w:val="24"/>
                <w:szCs w:val="24"/>
              </w:rPr>
              <w:t>Организация и обеспечение освещения улиц</w:t>
            </w:r>
          </w:p>
        </w:tc>
        <w:tc>
          <w:tcPr>
            <w:tcW w:w="1474" w:type="dxa"/>
            <w:noWrap/>
            <w:vAlign w:val="center"/>
          </w:tcPr>
          <w:p w:rsidR="00EF42B1" w:rsidRPr="00DB4633" w:rsidRDefault="00EF42B1" w:rsidP="00966DE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26" w:type="dxa"/>
            <w:noWrap/>
            <w:vAlign w:val="center"/>
          </w:tcPr>
          <w:p w:rsidR="00EF42B1" w:rsidRPr="00DB4633" w:rsidRDefault="00EF42B1" w:rsidP="00966DE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412" w:type="dxa"/>
            <w:noWrap/>
            <w:vAlign w:val="center"/>
          </w:tcPr>
          <w:p w:rsidR="00EF42B1" w:rsidRPr="00DB4633" w:rsidRDefault="00EF42B1" w:rsidP="00966DE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5,6</w:t>
            </w:r>
          </w:p>
        </w:tc>
        <w:tc>
          <w:tcPr>
            <w:tcW w:w="810" w:type="dxa"/>
            <w:vAlign w:val="center"/>
          </w:tcPr>
          <w:p w:rsidR="00EF42B1" w:rsidRPr="00DB4633" w:rsidRDefault="00EF42B1" w:rsidP="00966DE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46,7</w:t>
            </w:r>
          </w:p>
        </w:tc>
      </w:tr>
      <w:tr w:rsidR="00EF42B1" w:rsidRPr="00DB4633" w:rsidTr="00AF209E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EF42B1" w:rsidRPr="00DB4633" w:rsidRDefault="00EF42B1" w:rsidP="00966D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4633">
              <w:rPr>
                <w:rFonts w:ascii="Times New Roman" w:hAnsi="Times New Roman"/>
                <w:sz w:val="24"/>
                <w:szCs w:val="24"/>
              </w:rPr>
              <w:t>Организация и содержание мест захоронения  (кладбищ)</w:t>
            </w:r>
          </w:p>
        </w:tc>
        <w:tc>
          <w:tcPr>
            <w:tcW w:w="1474" w:type="dxa"/>
            <w:noWrap/>
            <w:vAlign w:val="center"/>
          </w:tcPr>
          <w:p w:rsidR="00EF42B1" w:rsidRPr="00DB4633" w:rsidRDefault="00EF42B1" w:rsidP="00966DE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6" w:type="dxa"/>
            <w:noWrap/>
            <w:vAlign w:val="center"/>
          </w:tcPr>
          <w:p w:rsidR="00EF42B1" w:rsidRPr="00DB4633" w:rsidRDefault="00EF42B1" w:rsidP="00966DE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63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2" w:type="dxa"/>
            <w:noWrap/>
            <w:vAlign w:val="center"/>
          </w:tcPr>
          <w:p w:rsidR="00EF42B1" w:rsidRPr="00DB4633" w:rsidRDefault="00EF42B1" w:rsidP="00966DE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63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0" w:type="dxa"/>
            <w:vAlign w:val="center"/>
          </w:tcPr>
          <w:p w:rsidR="00EF42B1" w:rsidRPr="00DB4633" w:rsidRDefault="00EF42B1" w:rsidP="00966DE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63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42B1" w:rsidRPr="00DB4633" w:rsidTr="00AF209E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EF42B1" w:rsidRPr="00DB4633" w:rsidRDefault="00EF42B1" w:rsidP="00966D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4633">
              <w:rPr>
                <w:rFonts w:ascii="Times New Roman" w:hAnsi="Times New Roman"/>
                <w:sz w:val="24"/>
                <w:szCs w:val="24"/>
              </w:rPr>
              <w:t>Реализация переданных полномочий в соответствии с заключенными соглашениями по организации ритуальных услуг и содержание мест захоронения</w:t>
            </w:r>
          </w:p>
        </w:tc>
        <w:tc>
          <w:tcPr>
            <w:tcW w:w="1474" w:type="dxa"/>
            <w:noWrap/>
            <w:vAlign w:val="center"/>
          </w:tcPr>
          <w:p w:rsidR="00EF42B1" w:rsidRPr="00DB4633" w:rsidRDefault="00EF42B1" w:rsidP="00966DE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63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6" w:type="dxa"/>
            <w:noWrap/>
            <w:vAlign w:val="center"/>
          </w:tcPr>
          <w:p w:rsidR="00EF42B1" w:rsidRPr="00DB4633" w:rsidRDefault="00EF42B1" w:rsidP="00966DE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DB4633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2" w:type="dxa"/>
            <w:noWrap/>
            <w:vAlign w:val="center"/>
          </w:tcPr>
          <w:p w:rsidR="00EF42B1" w:rsidRPr="00DB4633" w:rsidRDefault="00EF42B1" w:rsidP="00966DE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63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0" w:type="dxa"/>
            <w:vAlign w:val="center"/>
          </w:tcPr>
          <w:p w:rsidR="00EF42B1" w:rsidRPr="00DB4633" w:rsidRDefault="00EF42B1" w:rsidP="00966DE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63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42B1" w:rsidRPr="00DB4633" w:rsidTr="00AF209E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EF42B1" w:rsidRPr="00DB4633" w:rsidRDefault="00EF42B1" w:rsidP="00966D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4633">
              <w:rPr>
                <w:rFonts w:ascii="Times New Roman" w:hAnsi="Times New Roman"/>
                <w:sz w:val="24"/>
                <w:szCs w:val="24"/>
              </w:rPr>
              <w:t>Расходы на мероприятия по благоустройству территории поселения</w:t>
            </w:r>
          </w:p>
        </w:tc>
        <w:tc>
          <w:tcPr>
            <w:tcW w:w="1474" w:type="dxa"/>
            <w:noWrap/>
            <w:vAlign w:val="center"/>
          </w:tcPr>
          <w:p w:rsidR="00EF42B1" w:rsidRPr="00DB4633" w:rsidRDefault="00EF42B1" w:rsidP="00966DE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15,5</w:t>
            </w:r>
          </w:p>
        </w:tc>
        <w:tc>
          <w:tcPr>
            <w:tcW w:w="1426" w:type="dxa"/>
            <w:noWrap/>
            <w:vAlign w:val="center"/>
          </w:tcPr>
          <w:p w:rsidR="00EF42B1" w:rsidRPr="00DB4633" w:rsidRDefault="00EF42B1" w:rsidP="00966DE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11,9</w:t>
            </w:r>
          </w:p>
        </w:tc>
        <w:tc>
          <w:tcPr>
            <w:tcW w:w="1412" w:type="dxa"/>
            <w:noWrap/>
            <w:vAlign w:val="center"/>
          </w:tcPr>
          <w:p w:rsidR="00EF42B1" w:rsidRPr="00DB4633" w:rsidRDefault="00EF42B1" w:rsidP="00966DE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810" w:type="dxa"/>
            <w:vAlign w:val="center"/>
          </w:tcPr>
          <w:p w:rsidR="00EF42B1" w:rsidRPr="00DB4633" w:rsidRDefault="00EF42B1" w:rsidP="00966DE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EF42B1" w:rsidRPr="00DB4633" w:rsidTr="00AF209E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EF42B1" w:rsidRPr="00DB4633" w:rsidRDefault="00EF42B1" w:rsidP="00966DE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B4633">
              <w:rPr>
                <w:rFonts w:ascii="Times New Roman" w:hAnsi="Times New Roman"/>
                <w:sz w:val="24"/>
                <w:szCs w:val="24"/>
              </w:rPr>
              <w:t xml:space="preserve">Расходы на мероприятия по охране, сохранению и популяризации культурного наследия </w:t>
            </w:r>
          </w:p>
        </w:tc>
        <w:tc>
          <w:tcPr>
            <w:tcW w:w="1474" w:type="dxa"/>
            <w:noWrap/>
            <w:vAlign w:val="center"/>
          </w:tcPr>
          <w:p w:rsidR="00EF42B1" w:rsidRPr="00DB4633" w:rsidRDefault="00EF42B1" w:rsidP="00966DE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26" w:type="dxa"/>
            <w:noWrap/>
            <w:vAlign w:val="center"/>
          </w:tcPr>
          <w:p w:rsidR="00EF42B1" w:rsidRPr="00DB4633" w:rsidRDefault="00EF42B1" w:rsidP="00966DE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Pr="00DB4633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2" w:type="dxa"/>
            <w:noWrap/>
            <w:vAlign w:val="center"/>
          </w:tcPr>
          <w:p w:rsidR="00EF42B1" w:rsidRPr="00DB4633" w:rsidRDefault="00EF42B1" w:rsidP="00966DE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810" w:type="dxa"/>
            <w:vAlign w:val="center"/>
          </w:tcPr>
          <w:p w:rsidR="00EF42B1" w:rsidRPr="00DB4633" w:rsidRDefault="00EF42B1" w:rsidP="00966DE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EF42B1" w:rsidRPr="00DB4633" w:rsidTr="00AF209E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EF42B1" w:rsidRPr="00DB4633" w:rsidRDefault="00EF42B1" w:rsidP="00966DE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4633">
              <w:rPr>
                <w:rFonts w:ascii="Times New Roman" w:hAnsi="Times New Roman"/>
                <w:b/>
                <w:sz w:val="24"/>
                <w:szCs w:val="24"/>
              </w:rPr>
              <w:t>Непрограммная деятельность</w:t>
            </w:r>
          </w:p>
        </w:tc>
        <w:tc>
          <w:tcPr>
            <w:tcW w:w="1474" w:type="dxa"/>
            <w:noWrap/>
            <w:vAlign w:val="center"/>
          </w:tcPr>
          <w:p w:rsidR="00EF42B1" w:rsidRPr="00DB4633" w:rsidRDefault="00EF42B1" w:rsidP="00966DE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  <w:r w:rsidRPr="00DB46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26" w:type="dxa"/>
            <w:noWrap/>
            <w:vAlign w:val="center"/>
          </w:tcPr>
          <w:p w:rsidR="00EF42B1" w:rsidRPr="00DB4633" w:rsidRDefault="00EF42B1" w:rsidP="00966DE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  <w:r w:rsidRPr="00DB46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2" w:type="dxa"/>
            <w:noWrap/>
            <w:vAlign w:val="center"/>
          </w:tcPr>
          <w:p w:rsidR="00EF42B1" w:rsidRPr="00DB4633" w:rsidRDefault="00EF42B1" w:rsidP="00966DE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B46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0" w:type="dxa"/>
            <w:vAlign w:val="center"/>
          </w:tcPr>
          <w:p w:rsidR="00EF42B1" w:rsidRPr="00DB4633" w:rsidRDefault="00EF42B1" w:rsidP="00966DE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B46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EF42B1" w:rsidRPr="00DB4633" w:rsidTr="00AF209E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EF42B1" w:rsidRPr="00DB4633" w:rsidRDefault="00EF42B1" w:rsidP="00966DE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B4633">
              <w:rPr>
                <w:rFonts w:ascii="Times New Roman" w:hAnsi="Times New Roman"/>
                <w:sz w:val="24"/>
                <w:szCs w:val="24"/>
              </w:rPr>
              <w:t>Резервный фонд</w:t>
            </w:r>
          </w:p>
        </w:tc>
        <w:tc>
          <w:tcPr>
            <w:tcW w:w="1474" w:type="dxa"/>
            <w:noWrap/>
            <w:vAlign w:val="center"/>
          </w:tcPr>
          <w:p w:rsidR="00EF42B1" w:rsidRPr="00DB4633" w:rsidRDefault="00EF42B1" w:rsidP="00966DE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DB4633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26" w:type="dxa"/>
            <w:noWrap/>
            <w:vAlign w:val="center"/>
          </w:tcPr>
          <w:p w:rsidR="00EF42B1" w:rsidRPr="00DB4633" w:rsidRDefault="00EF42B1" w:rsidP="00966DE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DB4633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2" w:type="dxa"/>
            <w:noWrap/>
            <w:vAlign w:val="center"/>
          </w:tcPr>
          <w:p w:rsidR="00EF42B1" w:rsidRPr="00DB4633" w:rsidRDefault="00EF42B1" w:rsidP="00966DE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63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0" w:type="dxa"/>
            <w:vAlign w:val="center"/>
          </w:tcPr>
          <w:p w:rsidR="00EF42B1" w:rsidRPr="00DB4633" w:rsidRDefault="00EF42B1" w:rsidP="00966DE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63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42B1" w:rsidRPr="00DB4633" w:rsidTr="00AF209E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EF42B1" w:rsidRPr="00DB4633" w:rsidRDefault="00EF42B1" w:rsidP="00966DE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проведения выборов и референдумов</w:t>
            </w:r>
          </w:p>
        </w:tc>
        <w:tc>
          <w:tcPr>
            <w:tcW w:w="1474" w:type="dxa"/>
            <w:noWrap/>
            <w:vAlign w:val="center"/>
          </w:tcPr>
          <w:p w:rsidR="00EF42B1" w:rsidRDefault="00EF42B1" w:rsidP="00966DE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26" w:type="dxa"/>
            <w:noWrap/>
            <w:vAlign w:val="center"/>
          </w:tcPr>
          <w:p w:rsidR="00EF42B1" w:rsidRDefault="00EF42B1" w:rsidP="00966DE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12" w:type="dxa"/>
            <w:noWrap/>
            <w:vAlign w:val="center"/>
          </w:tcPr>
          <w:p w:rsidR="00EF42B1" w:rsidRPr="00DB4633" w:rsidRDefault="00EF42B1" w:rsidP="00966DE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0" w:type="dxa"/>
            <w:vAlign w:val="center"/>
          </w:tcPr>
          <w:p w:rsidR="00EF42B1" w:rsidRPr="00DB4633" w:rsidRDefault="00EF42B1" w:rsidP="00966DE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</w:tbl>
    <w:p w:rsidR="00EF42B1" w:rsidRDefault="00EF42B1" w:rsidP="003163B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Резервный фонд муниципального образования «Сергеевского сельского поселения» запланирован в объеме 2,0 тыс. рублей.  </w:t>
      </w:r>
      <w:r w:rsidRPr="00FC1C63">
        <w:rPr>
          <w:rFonts w:ascii="Times New Roman" w:hAnsi="Times New Roman"/>
          <w:sz w:val="28"/>
          <w:szCs w:val="28"/>
        </w:rPr>
        <w:t xml:space="preserve">В отчетном периоде изменения в объем резервного фонда </w:t>
      </w:r>
      <w:r>
        <w:rPr>
          <w:rFonts w:ascii="Times New Roman" w:hAnsi="Times New Roman"/>
          <w:sz w:val="28"/>
          <w:szCs w:val="28"/>
        </w:rPr>
        <w:t>не вносились.</w:t>
      </w:r>
    </w:p>
    <w:p w:rsidR="00EF42B1" w:rsidRPr="003163B9" w:rsidRDefault="00EF42B1" w:rsidP="003163B9">
      <w:pPr>
        <w:rPr>
          <w:szCs w:val="28"/>
        </w:rPr>
      </w:pPr>
    </w:p>
    <w:sectPr w:rsidR="00EF42B1" w:rsidRPr="003163B9" w:rsidSect="00774EF4">
      <w:head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2B1" w:rsidRDefault="00EF42B1" w:rsidP="00774EF4">
      <w:pPr>
        <w:spacing w:after="0" w:line="240" w:lineRule="auto"/>
      </w:pPr>
      <w:r>
        <w:separator/>
      </w:r>
    </w:p>
  </w:endnote>
  <w:endnote w:type="continuationSeparator" w:id="0">
    <w:p w:rsidR="00EF42B1" w:rsidRDefault="00EF42B1" w:rsidP="00774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2B1" w:rsidRDefault="00EF42B1" w:rsidP="00774EF4">
      <w:pPr>
        <w:spacing w:after="0" w:line="240" w:lineRule="auto"/>
      </w:pPr>
      <w:r>
        <w:separator/>
      </w:r>
    </w:p>
  </w:footnote>
  <w:footnote w:type="continuationSeparator" w:id="0">
    <w:p w:rsidR="00EF42B1" w:rsidRDefault="00EF42B1" w:rsidP="00774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2B1" w:rsidRDefault="00EF42B1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EF42B1" w:rsidRDefault="00EF42B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F031F"/>
    <w:multiLevelType w:val="multilevel"/>
    <w:tmpl w:val="C24C6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75D4EDF"/>
    <w:multiLevelType w:val="multilevel"/>
    <w:tmpl w:val="74DEF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DEE0C33"/>
    <w:multiLevelType w:val="multilevel"/>
    <w:tmpl w:val="676E7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8B5789D"/>
    <w:multiLevelType w:val="multilevel"/>
    <w:tmpl w:val="D36C7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1777711"/>
    <w:multiLevelType w:val="multilevel"/>
    <w:tmpl w:val="19727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5B95F7C"/>
    <w:multiLevelType w:val="multilevel"/>
    <w:tmpl w:val="E7F66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2A641E0"/>
    <w:multiLevelType w:val="multilevel"/>
    <w:tmpl w:val="E6D87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C511E53"/>
    <w:multiLevelType w:val="multilevel"/>
    <w:tmpl w:val="3B84A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4B36"/>
    <w:rsid w:val="00010DCB"/>
    <w:rsid w:val="000350E3"/>
    <w:rsid w:val="00040D7E"/>
    <w:rsid w:val="00057318"/>
    <w:rsid w:val="00104F77"/>
    <w:rsid w:val="00107761"/>
    <w:rsid w:val="0014419E"/>
    <w:rsid w:val="00174F88"/>
    <w:rsid w:val="001A3913"/>
    <w:rsid w:val="001B25EE"/>
    <w:rsid w:val="001F062B"/>
    <w:rsid w:val="00202285"/>
    <w:rsid w:val="0021541E"/>
    <w:rsid w:val="002563CD"/>
    <w:rsid w:val="002B7AD3"/>
    <w:rsid w:val="002E765F"/>
    <w:rsid w:val="00300955"/>
    <w:rsid w:val="00307BC3"/>
    <w:rsid w:val="003163B9"/>
    <w:rsid w:val="00366CE3"/>
    <w:rsid w:val="003845A9"/>
    <w:rsid w:val="003B0E8A"/>
    <w:rsid w:val="003B7A01"/>
    <w:rsid w:val="003C2B91"/>
    <w:rsid w:val="0040730A"/>
    <w:rsid w:val="00411ACD"/>
    <w:rsid w:val="00421177"/>
    <w:rsid w:val="004238EF"/>
    <w:rsid w:val="004465CE"/>
    <w:rsid w:val="004B5993"/>
    <w:rsid w:val="004F3F97"/>
    <w:rsid w:val="00536BFB"/>
    <w:rsid w:val="00570D9B"/>
    <w:rsid w:val="00580364"/>
    <w:rsid w:val="005D1C71"/>
    <w:rsid w:val="005D4F8B"/>
    <w:rsid w:val="00624BAE"/>
    <w:rsid w:val="0066112B"/>
    <w:rsid w:val="006641BF"/>
    <w:rsid w:val="006856FF"/>
    <w:rsid w:val="00691FED"/>
    <w:rsid w:val="006932E1"/>
    <w:rsid w:val="00695CAE"/>
    <w:rsid w:val="006A08BD"/>
    <w:rsid w:val="006B1250"/>
    <w:rsid w:val="006D5D3E"/>
    <w:rsid w:val="00723BF4"/>
    <w:rsid w:val="00737CCA"/>
    <w:rsid w:val="00774EF4"/>
    <w:rsid w:val="007D0F18"/>
    <w:rsid w:val="007E4D15"/>
    <w:rsid w:val="00810994"/>
    <w:rsid w:val="00837E4C"/>
    <w:rsid w:val="00856444"/>
    <w:rsid w:val="008A64E4"/>
    <w:rsid w:val="008E32BE"/>
    <w:rsid w:val="00912ED7"/>
    <w:rsid w:val="00924AE1"/>
    <w:rsid w:val="009451F0"/>
    <w:rsid w:val="00966DE6"/>
    <w:rsid w:val="00984DC5"/>
    <w:rsid w:val="00990160"/>
    <w:rsid w:val="009A730C"/>
    <w:rsid w:val="009B58CC"/>
    <w:rsid w:val="00A05841"/>
    <w:rsid w:val="00A22961"/>
    <w:rsid w:val="00A240B4"/>
    <w:rsid w:val="00A36C27"/>
    <w:rsid w:val="00A71C67"/>
    <w:rsid w:val="00A72498"/>
    <w:rsid w:val="00A81E5E"/>
    <w:rsid w:val="00A83A2F"/>
    <w:rsid w:val="00AC7880"/>
    <w:rsid w:val="00AD41A7"/>
    <w:rsid w:val="00AF1695"/>
    <w:rsid w:val="00AF209E"/>
    <w:rsid w:val="00AF3434"/>
    <w:rsid w:val="00B11CEF"/>
    <w:rsid w:val="00B130EB"/>
    <w:rsid w:val="00B51674"/>
    <w:rsid w:val="00B924D4"/>
    <w:rsid w:val="00BC1FF2"/>
    <w:rsid w:val="00BE2212"/>
    <w:rsid w:val="00BF2EEC"/>
    <w:rsid w:val="00C06DC5"/>
    <w:rsid w:val="00C07B60"/>
    <w:rsid w:val="00C13DD4"/>
    <w:rsid w:val="00C34EDD"/>
    <w:rsid w:val="00C45157"/>
    <w:rsid w:val="00C5692A"/>
    <w:rsid w:val="00C6460F"/>
    <w:rsid w:val="00C723F2"/>
    <w:rsid w:val="00C94B36"/>
    <w:rsid w:val="00CA6F74"/>
    <w:rsid w:val="00CC2A25"/>
    <w:rsid w:val="00CC4158"/>
    <w:rsid w:val="00CF24E3"/>
    <w:rsid w:val="00D36FFE"/>
    <w:rsid w:val="00D40BCA"/>
    <w:rsid w:val="00D539F7"/>
    <w:rsid w:val="00D61739"/>
    <w:rsid w:val="00D836ED"/>
    <w:rsid w:val="00DB4633"/>
    <w:rsid w:val="00DD0D5D"/>
    <w:rsid w:val="00DE186E"/>
    <w:rsid w:val="00DF7752"/>
    <w:rsid w:val="00E2052D"/>
    <w:rsid w:val="00E36568"/>
    <w:rsid w:val="00E42D15"/>
    <w:rsid w:val="00E43425"/>
    <w:rsid w:val="00E9072E"/>
    <w:rsid w:val="00EA3C59"/>
    <w:rsid w:val="00EF42B1"/>
    <w:rsid w:val="00F02548"/>
    <w:rsid w:val="00F43079"/>
    <w:rsid w:val="00F54D37"/>
    <w:rsid w:val="00FC1C63"/>
    <w:rsid w:val="00FC7EAC"/>
    <w:rsid w:val="00FD6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3B9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8564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8564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A3913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856444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56444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A3913"/>
    <w:rPr>
      <w:rFonts w:ascii="Cambria" w:hAnsi="Cambria" w:cs="Times New Roman"/>
      <w:b/>
      <w:bCs/>
      <w:i/>
      <w:iCs/>
      <w:color w:val="4F81BD"/>
    </w:rPr>
  </w:style>
  <w:style w:type="character" w:styleId="Hyperlink">
    <w:name w:val="Hyperlink"/>
    <w:basedOn w:val="DefaultParagraphFont"/>
    <w:uiPriority w:val="99"/>
    <w:semiHidden/>
    <w:rsid w:val="00C94B36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8564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774E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74EF4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774E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74EF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86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217</TotalTime>
  <Pages>2</Pages>
  <Words>498</Words>
  <Characters>2845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46</cp:revision>
  <cp:lastPrinted>2018-06-14T06:00:00Z</cp:lastPrinted>
  <dcterms:created xsi:type="dcterms:W3CDTF">2018-06-01T10:54:00Z</dcterms:created>
  <dcterms:modified xsi:type="dcterms:W3CDTF">2019-07-16T11:41:00Z</dcterms:modified>
</cp:coreProperties>
</file>